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盐城市应急管理局直属事业单位</w:t>
      </w:r>
    </w:p>
    <w:p>
      <w:pPr>
        <w:spacing w:line="560" w:lineRule="exact"/>
        <w:jc w:val="center"/>
        <w:rPr>
          <w:rFonts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公开选调工作人员报名表</w:t>
      </w:r>
    </w:p>
    <w:p>
      <w:pPr>
        <w:spacing w:line="560" w:lineRule="exact"/>
        <w:rPr>
          <w:rFonts w:ascii="方正小标宋简体" w:eastAsia="方正小标宋简体"/>
          <w:spacing w:val="-11"/>
          <w:sz w:val="44"/>
          <w:szCs w:val="44"/>
        </w:rPr>
      </w:pPr>
    </w:p>
    <w:tbl>
      <w:tblPr>
        <w:tblStyle w:val="5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8"/>
        <w:gridCol w:w="347"/>
        <w:gridCol w:w="496"/>
        <w:gridCol w:w="598"/>
        <w:gridCol w:w="174"/>
        <w:gridCol w:w="384"/>
        <w:gridCol w:w="121"/>
        <w:gridCol w:w="401"/>
        <w:gridCol w:w="540"/>
        <w:gridCol w:w="212"/>
        <w:gridCol w:w="508"/>
        <w:gridCol w:w="238"/>
        <w:gridCol w:w="238"/>
        <w:gridCol w:w="238"/>
        <w:gridCol w:w="238"/>
        <w:gridCol w:w="238"/>
        <w:gridCol w:w="238"/>
        <w:gridCol w:w="238"/>
        <w:gridCol w:w="238"/>
        <w:gridCol w:w="81"/>
        <w:gridCol w:w="15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24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2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24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3640" w:type="dxa"/>
            <w:gridSpan w:val="1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4" w:type="dxa"/>
            <w:gridSpan w:val="8"/>
            <w:vMerge w:val="restart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（另两张点贴于</w:t>
            </w:r>
          </w:p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41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98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52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4" w:type="dxa"/>
            <w:gridSpan w:val="8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241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74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8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142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4" w:type="dxa"/>
            <w:gridSpan w:val="8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1" w:type="dxa"/>
            <w:gridSpan w:val="3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404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7" w:type="dxa"/>
            <w:gridSpan w:val="8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毕业院校系、专业以及时间</w:t>
            </w:r>
          </w:p>
        </w:tc>
        <w:tc>
          <w:tcPr>
            <w:tcW w:w="2299" w:type="dxa"/>
            <w:gridSpan w:val="10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1" w:type="dxa"/>
            <w:gridSpan w:val="3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04" w:type="dxa"/>
            <w:gridSpan w:val="7"/>
            <w:noWrap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747" w:type="dxa"/>
            <w:gridSpan w:val="8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99" w:type="dxa"/>
            <w:gridSpan w:val="10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1" w:type="dxa"/>
            <w:gridSpan w:val="3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404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7" w:type="dxa"/>
            <w:gridSpan w:val="8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毕业院校系、专业以及时间</w:t>
            </w:r>
          </w:p>
        </w:tc>
        <w:tc>
          <w:tcPr>
            <w:tcW w:w="2299" w:type="dxa"/>
            <w:gridSpan w:val="10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1" w:type="dxa"/>
            <w:gridSpan w:val="3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04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7" w:type="dxa"/>
            <w:gridSpan w:val="8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99" w:type="dxa"/>
            <w:gridSpan w:val="10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09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404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7" w:type="dxa"/>
            <w:gridSpan w:val="8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299" w:type="dxa"/>
            <w:gridSpan w:val="10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9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本人编制性质</w:t>
            </w:r>
          </w:p>
        </w:tc>
        <w:tc>
          <w:tcPr>
            <w:tcW w:w="2404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7" w:type="dxa"/>
            <w:gridSpan w:val="8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2299" w:type="dxa"/>
            <w:gridSpan w:val="10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913" w:type="dxa"/>
            <w:gridSpan w:val="1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掌握影视摄影技术职称等级</w:t>
            </w:r>
          </w:p>
        </w:tc>
        <w:tc>
          <w:tcPr>
            <w:tcW w:w="4046" w:type="dxa"/>
            <w:gridSpan w:val="18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43" w:type="dxa"/>
            <w:gridSpan w:val="30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243" w:type="dxa"/>
            <w:gridSpan w:val="30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8243" w:type="dxa"/>
            <w:gridSpan w:val="30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16" w:type="dxa"/>
            <w:vMerge w:val="restart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02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7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716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716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716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  <w:jc w:val="center"/>
        </w:trPr>
        <w:tc>
          <w:tcPr>
            <w:tcW w:w="716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3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716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021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430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  <w:jc w:val="center"/>
        </w:trPr>
        <w:tc>
          <w:tcPr>
            <w:tcW w:w="71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77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2496" w:type="dxa"/>
            <w:gridSpan w:val="8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  <w:jc w:val="center"/>
        </w:trPr>
        <w:tc>
          <w:tcPr>
            <w:tcW w:w="71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77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96" w:type="dxa"/>
            <w:gridSpan w:val="8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  <w:jc w:val="center"/>
        </w:trPr>
        <w:tc>
          <w:tcPr>
            <w:tcW w:w="71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77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2496" w:type="dxa"/>
            <w:gridSpan w:val="8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  <w:jc w:val="center"/>
        </w:trPr>
        <w:tc>
          <w:tcPr>
            <w:tcW w:w="71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77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96" w:type="dxa"/>
            <w:gridSpan w:val="8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4" w:hRule="atLeast"/>
          <w:jc w:val="center"/>
        </w:trPr>
        <w:tc>
          <w:tcPr>
            <w:tcW w:w="894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781" w:type="dxa"/>
            <w:gridSpan w:val="10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714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选调单位资格审查意见</w:t>
            </w:r>
          </w:p>
        </w:tc>
        <w:tc>
          <w:tcPr>
            <w:tcW w:w="3570" w:type="dxa"/>
            <w:gridSpan w:val="16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24"/>
        </w:rPr>
        <w:t>注：</w:t>
      </w:r>
      <w:r>
        <w:rPr>
          <w:rFonts w:ascii="楷体_GB2312" w:hAnsi="Times New Roman" w:eastAsia="楷体_GB2312"/>
          <w:sz w:val="24"/>
        </w:rPr>
        <w:t>1.</w:t>
      </w:r>
      <w:r>
        <w:rPr>
          <w:rFonts w:hint="eastAsia" w:ascii="楷体_GB2312" w:hAnsi="Times New Roman" w:eastAsia="楷体_GB2312"/>
          <w:sz w:val="24"/>
        </w:rPr>
        <w:t>本表中所填内容以及所提供材料均真实有效，如有不实之处，取消录用资格。</w:t>
      </w:r>
    </w:p>
    <w:p>
      <w:pPr>
        <w:spacing w:line="320" w:lineRule="exact"/>
        <w:ind w:firstLine="480" w:firstLineChars="200"/>
        <w:rPr>
          <w:rFonts w:ascii="楷体_GB2312" w:hAnsi="Times New Roman" w:eastAsia="楷体_GB2312"/>
          <w:sz w:val="24"/>
        </w:rPr>
      </w:pPr>
      <w:r>
        <w:rPr>
          <w:rFonts w:ascii="楷体_GB2312" w:hAnsi="Times New Roman" w:eastAsia="楷体_GB2312"/>
          <w:sz w:val="24"/>
        </w:rPr>
        <w:t>2.</w:t>
      </w:r>
      <w:r>
        <w:rPr>
          <w:rFonts w:hint="eastAsia" w:ascii="楷体_GB2312" w:hAnsi="Times New Roman" w:eastAsia="楷体_GB2312"/>
          <w:sz w:val="24"/>
        </w:rPr>
        <w:t>人员一经选调后即按照选调单位人员性质进行管理，不再保留原身份。</w:t>
      </w:r>
    </w:p>
    <w:p>
      <w:pPr>
        <w:spacing w:line="320" w:lineRule="exact"/>
      </w:pPr>
      <w:r>
        <w:rPr>
          <w:rFonts w:ascii="楷体_GB2312" w:hAnsi="Times New Roman" w:eastAsia="楷体_GB2312"/>
          <w:sz w:val="24"/>
        </w:rPr>
        <w:t xml:space="preserve">    3.</w:t>
      </w:r>
      <w:r>
        <w:rPr>
          <w:rFonts w:hint="eastAsia" w:ascii="楷体_GB2312" w:hAnsi="Times New Roman" w:eastAsia="楷体_GB2312"/>
          <w:sz w:val="24"/>
        </w:rPr>
        <w:t>本表正反打印</w:t>
      </w:r>
      <w:r>
        <w:rPr>
          <w:rFonts w:ascii="楷体_GB2312" w:hAnsi="Times New Roman" w:eastAsia="楷体_GB2312"/>
          <w:sz w:val="24"/>
        </w:rPr>
        <w:t>,</w:t>
      </w:r>
      <w:r>
        <w:rPr>
          <w:rFonts w:hint="eastAsia" w:ascii="楷体_GB2312" w:hAnsi="Times New Roman" w:eastAsia="楷体_GB2312"/>
          <w:sz w:val="24"/>
        </w:rPr>
        <w:t>一式两份。</w:t>
      </w:r>
    </w:p>
    <w:sectPr>
      <w:headerReference r:id="rId3" w:type="default"/>
      <w:footerReference r:id="rId4" w:type="default"/>
      <w:footerReference r:id="rId5" w:type="even"/>
      <w:pgSz w:w="11849" w:h="16781"/>
      <w:pgMar w:top="1304" w:right="1757" w:bottom="1191" w:left="175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F3"/>
    <w:rsid w:val="00041A60"/>
    <w:rsid w:val="00052BD9"/>
    <w:rsid w:val="000A0305"/>
    <w:rsid w:val="000A43E8"/>
    <w:rsid w:val="000B2DF7"/>
    <w:rsid w:val="000D0C67"/>
    <w:rsid w:val="000D3BC5"/>
    <w:rsid w:val="000D4ED2"/>
    <w:rsid w:val="000F0B79"/>
    <w:rsid w:val="000F76BD"/>
    <w:rsid w:val="00100E98"/>
    <w:rsid w:val="00141A66"/>
    <w:rsid w:val="0017183D"/>
    <w:rsid w:val="001B06AF"/>
    <w:rsid w:val="001C3754"/>
    <w:rsid w:val="001D1588"/>
    <w:rsid w:val="001E6B53"/>
    <w:rsid w:val="00215858"/>
    <w:rsid w:val="00223A68"/>
    <w:rsid w:val="00256C3A"/>
    <w:rsid w:val="00264AA7"/>
    <w:rsid w:val="00265870"/>
    <w:rsid w:val="002750D1"/>
    <w:rsid w:val="00276E19"/>
    <w:rsid w:val="0029148B"/>
    <w:rsid w:val="0029365F"/>
    <w:rsid w:val="002D3884"/>
    <w:rsid w:val="002F024B"/>
    <w:rsid w:val="00312C13"/>
    <w:rsid w:val="003230BE"/>
    <w:rsid w:val="0035226F"/>
    <w:rsid w:val="003957AD"/>
    <w:rsid w:val="003A34BD"/>
    <w:rsid w:val="003B2788"/>
    <w:rsid w:val="003C7E27"/>
    <w:rsid w:val="003D5F57"/>
    <w:rsid w:val="003E5BA1"/>
    <w:rsid w:val="003F5582"/>
    <w:rsid w:val="00450412"/>
    <w:rsid w:val="0046289C"/>
    <w:rsid w:val="004A7B4B"/>
    <w:rsid w:val="004B7ED0"/>
    <w:rsid w:val="004C0431"/>
    <w:rsid w:val="004D3361"/>
    <w:rsid w:val="004E1FAC"/>
    <w:rsid w:val="0050037D"/>
    <w:rsid w:val="00522CCA"/>
    <w:rsid w:val="00523B47"/>
    <w:rsid w:val="005374D7"/>
    <w:rsid w:val="00583338"/>
    <w:rsid w:val="005B3764"/>
    <w:rsid w:val="005D0105"/>
    <w:rsid w:val="005E2D30"/>
    <w:rsid w:val="005E3212"/>
    <w:rsid w:val="006135F3"/>
    <w:rsid w:val="00685518"/>
    <w:rsid w:val="00693A82"/>
    <w:rsid w:val="006A3B57"/>
    <w:rsid w:val="006C1A8B"/>
    <w:rsid w:val="006E088D"/>
    <w:rsid w:val="00711320"/>
    <w:rsid w:val="00730FD6"/>
    <w:rsid w:val="0074531F"/>
    <w:rsid w:val="0076089A"/>
    <w:rsid w:val="0076520B"/>
    <w:rsid w:val="00780385"/>
    <w:rsid w:val="00794F10"/>
    <w:rsid w:val="007C5D1F"/>
    <w:rsid w:val="00812597"/>
    <w:rsid w:val="008319E1"/>
    <w:rsid w:val="008644D0"/>
    <w:rsid w:val="0087719E"/>
    <w:rsid w:val="008C322C"/>
    <w:rsid w:val="008D18E4"/>
    <w:rsid w:val="008E689F"/>
    <w:rsid w:val="009060D7"/>
    <w:rsid w:val="0091719B"/>
    <w:rsid w:val="009526B6"/>
    <w:rsid w:val="009A5C2F"/>
    <w:rsid w:val="009B73AB"/>
    <w:rsid w:val="009D52BE"/>
    <w:rsid w:val="00A12044"/>
    <w:rsid w:val="00A22D0C"/>
    <w:rsid w:val="00A3476D"/>
    <w:rsid w:val="00A4770C"/>
    <w:rsid w:val="00AA5084"/>
    <w:rsid w:val="00AB7C54"/>
    <w:rsid w:val="00AC45B7"/>
    <w:rsid w:val="00AF4A62"/>
    <w:rsid w:val="00B03510"/>
    <w:rsid w:val="00B148BD"/>
    <w:rsid w:val="00B35A96"/>
    <w:rsid w:val="00B54A76"/>
    <w:rsid w:val="00B61253"/>
    <w:rsid w:val="00B84413"/>
    <w:rsid w:val="00B87670"/>
    <w:rsid w:val="00B9664F"/>
    <w:rsid w:val="00BD0BF3"/>
    <w:rsid w:val="00BD2740"/>
    <w:rsid w:val="00BE01AA"/>
    <w:rsid w:val="00C20B94"/>
    <w:rsid w:val="00C428CE"/>
    <w:rsid w:val="00C71E88"/>
    <w:rsid w:val="00C87DB5"/>
    <w:rsid w:val="00C97D52"/>
    <w:rsid w:val="00CB1405"/>
    <w:rsid w:val="00CB3578"/>
    <w:rsid w:val="00CC41D6"/>
    <w:rsid w:val="00CD2C3F"/>
    <w:rsid w:val="00CD797E"/>
    <w:rsid w:val="00D22003"/>
    <w:rsid w:val="00D9564F"/>
    <w:rsid w:val="00DB4588"/>
    <w:rsid w:val="00DB4F48"/>
    <w:rsid w:val="00DC0BEE"/>
    <w:rsid w:val="00DF3904"/>
    <w:rsid w:val="00DF6FF6"/>
    <w:rsid w:val="00E05FFD"/>
    <w:rsid w:val="00E5512A"/>
    <w:rsid w:val="00E65541"/>
    <w:rsid w:val="00EA5D66"/>
    <w:rsid w:val="00EB72C0"/>
    <w:rsid w:val="00ED1EF5"/>
    <w:rsid w:val="00F31F29"/>
    <w:rsid w:val="00F41594"/>
    <w:rsid w:val="00FA3CCB"/>
    <w:rsid w:val="00FB3F30"/>
    <w:rsid w:val="00FB739E"/>
    <w:rsid w:val="00FC2C49"/>
    <w:rsid w:val="00FE50D4"/>
    <w:rsid w:val="00FF728E"/>
    <w:rsid w:val="02CB4245"/>
    <w:rsid w:val="4A0A2D25"/>
    <w:rsid w:val="B5E44899"/>
    <w:rsid w:val="BD27D8B3"/>
    <w:rsid w:val="F77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491</Words>
  <Characters>2799</Characters>
  <Lines>0</Lines>
  <Paragraphs>0</Paragraphs>
  <TotalTime>37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2021-12-02T23:54:00Z</dcterms:created>
  <dc:creator>win556</dc:creator>
  <cp:lastModifiedBy>kylin</cp:lastModifiedBy>
  <cp:lastPrinted>2021-12-02T00:13:00Z</cp:lastPrinted>
  <dcterms:modified xsi:type="dcterms:W3CDTF">2021-12-02T16:48:40Z</dcterms:modified>
  <dc:title>盐城市应急管理局直属事业单位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